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DF" w:rsidRDefault="009308DF" w:rsidP="009308DF">
      <w:pPr>
        <w:shd w:val="clear" w:color="auto" w:fill="FFFFFF"/>
        <w:tabs>
          <w:tab w:val="left" w:pos="284"/>
        </w:tabs>
        <w:ind w:left="-567" w:right="-454"/>
        <w:jc w:val="center"/>
        <w:rPr>
          <w:rFonts w:ascii="Trebuchet MS" w:hAnsi="Trebuchet MS" w:cs="Arial"/>
          <w:b/>
          <w:color w:val="000000" w:themeColor="text1"/>
          <w:sz w:val="28"/>
          <w:shd w:val="clear" w:color="auto" w:fill="FFFFFF"/>
        </w:rPr>
      </w:pPr>
    </w:p>
    <w:p w:rsidR="009308DF" w:rsidRDefault="001B0253" w:rsidP="009308DF">
      <w:pPr>
        <w:shd w:val="clear" w:color="auto" w:fill="FFFFFF"/>
        <w:tabs>
          <w:tab w:val="left" w:pos="284"/>
        </w:tabs>
        <w:ind w:left="-567" w:right="-454"/>
        <w:jc w:val="center"/>
        <w:rPr>
          <w:rFonts w:ascii="Trebuchet MS" w:hAnsi="Trebuchet MS" w:cs="Arial"/>
          <w:b/>
          <w:color w:val="000000" w:themeColor="text1"/>
          <w:sz w:val="28"/>
          <w:shd w:val="clear" w:color="auto" w:fill="FFFFFF"/>
        </w:rPr>
      </w:pPr>
      <w:r>
        <w:rPr>
          <w:rFonts w:ascii="Trebuchet MS" w:hAnsi="Trebuchet MS" w:cs="Arial"/>
          <w:b/>
          <w:color w:val="000000" w:themeColor="text1"/>
          <w:sz w:val="32"/>
          <w:shd w:val="clear" w:color="auto" w:fill="FFFFFF"/>
        </w:rPr>
        <w:t>DECLARAÇÃO DE CONVIVÊNCIA MARITAL</w:t>
      </w:r>
    </w:p>
    <w:p w:rsidR="00A97307" w:rsidRDefault="00A97307" w:rsidP="001B0253">
      <w:pPr>
        <w:shd w:val="clear" w:color="auto" w:fill="FFFFFF"/>
        <w:tabs>
          <w:tab w:val="left" w:pos="284"/>
        </w:tabs>
        <w:spacing w:line="480" w:lineRule="auto"/>
        <w:ind w:left="-567" w:right="-454"/>
        <w:jc w:val="center"/>
        <w:rPr>
          <w:rFonts w:ascii="Trebuchet MS" w:hAnsi="Trebuchet MS" w:cs="Arial"/>
          <w:b/>
          <w:color w:val="000000" w:themeColor="text1"/>
          <w:sz w:val="28"/>
          <w:shd w:val="clear" w:color="auto" w:fill="FFFFFF"/>
        </w:rPr>
      </w:pPr>
    </w:p>
    <w:p w:rsidR="00924FF3" w:rsidRDefault="0026742E" w:rsidP="001B0253">
      <w:pPr>
        <w:shd w:val="clear" w:color="auto" w:fill="FFFFFF"/>
        <w:tabs>
          <w:tab w:val="left" w:pos="284"/>
        </w:tabs>
        <w:spacing w:line="480" w:lineRule="auto"/>
        <w:ind w:left="-567" w:right="-45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1B0253">
        <w:rPr>
          <w:rFonts w:ascii="Arial" w:hAnsi="Arial" w:cs="Arial"/>
          <w:color w:val="000000"/>
          <w:shd w:val="clear" w:color="auto" w:fill="FFFFFF"/>
        </w:rPr>
        <w:t>Eu, ___________________________________________________________________, inscrito(a) no CPF sob o n</w:t>
      </w:r>
      <w:r w:rsidR="001B0253">
        <w:rPr>
          <w:rFonts w:ascii="Arial" w:hAnsi="Arial" w:cs="Arial"/>
          <w:color w:val="000000"/>
          <w:sz w:val="24"/>
          <w:shd w:val="clear" w:color="auto" w:fill="FFFFFF"/>
        </w:rPr>
        <w:t>º</w:t>
      </w:r>
      <w:r w:rsidR="001B0253">
        <w:rPr>
          <w:rFonts w:ascii="Arial" w:hAnsi="Arial" w:cs="Arial"/>
          <w:color w:val="000000"/>
          <w:shd w:val="clear" w:color="auto" w:fill="FFFFFF"/>
        </w:rPr>
        <w:t xml:space="preserve"> ____________________________ e RG nº ________________, residente e domiciliado(a) a ______________________________________________________, na cidade de _____________________________, </w:t>
      </w:r>
      <w:r w:rsidR="001B0253" w:rsidRPr="001B0253">
        <w:rPr>
          <w:rFonts w:ascii="Arial" w:hAnsi="Arial" w:cs="Arial"/>
          <w:b/>
          <w:color w:val="000000"/>
          <w:shd w:val="clear" w:color="auto" w:fill="FFFFFF"/>
        </w:rPr>
        <w:t>DECLARO</w:t>
      </w:r>
      <w:r w:rsidR="00924FF3">
        <w:rPr>
          <w:rFonts w:ascii="Arial" w:hAnsi="Arial" w:cs="Arial"/>
          <w:color w:val="000000"/>
          <w:shd w:val="clear" w:color="auto" w:fill="FFFFFF"/>
        </w:rPr>
        <w:t xml:space="preserve"> para os devidos fins que </w:t>
      </w:r>
      <w:r w:rsidR="001B0253">
        <w:rPr>
          <w:rFonts w:ascii="Arial" w:hAnsi="Arial" w:cs="Arial"/>
          <w:color w:val="000000"/>
          <w:shd w:val="clear" w:color="auto" w:fill="FFFFFF"/>
        </w:rPr>
        <w:t xml:space="preserve">se fizerem necessários que </w:t>
      </w:r>
      <w:r w:rsidR="001B0253" w:rsidRPr="001B0253">
        <w:rPr>
          <w:rFonts w:ascii="Arial" w:hAnsi="Arial" w:cs="Arial"/>
          <w:b/>
          <w:color w:val="000000"/>
          <w:shd w:val="clear" w:color="auto" w:fill="FFFFFF"/>
        </w:rPr>
        <w:t>CONVIVO MARITALMENTE</w:t>
      </w:r>
      <w:r w:rsidR="001B0253">
        <w:rPr>
          <w:rFonts w:ascii="Arial" w:hAnsi="Arial" w:cs="Arial"/>
          <w:color w:val="000000"/>
          <w:shd w:val="clear" w:color="auto" w:fill="FFFFFF"/>
        </w:rPr>
        <w:t xml:space="preserve"> com o(a) </w:t>
      </w:r>
      <w:proofErr w:type="spellStart"/>
      <w:r w:rsidR="001B0253">
        <w:rPr>
          <w:rFonts w:ascii="Arial" w:hAnsi="Arial" w:cs="Arial"/>
          <w:color w:val="000000"/>
          <w:shd w:val="clear" w:color="auto" w:fill="FFFFFF"/>
        </w:rPr>
        <w:t>Sr</w:t>
      </w:r>
      <w:proofErr w:type="spellEnd"/>
      <w:r w:rsidR="001B0253">
        <w:rPr>
          <w:rFonts w:ascii="Arial" w:hAnsi="Arial" w:cs="Arial"/>
          <w:color w:val="000000"/>
          <w:shd w:val="clear" w:color="auto" w:fill="FFFFFF"/>
        </w:rPr>
        <w:t>(a)  ________________________</w:t>
      </w:r>
      <w:r w:rsidR="00FD6402">
        <w:rPr>
          <w:rFonts w:ascii="Arial" w:hAnsi="Arial" w:cs="Arial"/>
          <w:color w:val="000000"/>
          <w:shd w:val="clear" w:color="auto" w:fill="FFFFFF"/>
        </w:rPr>
        <w:t>_________</w:t>
      </w:r>
      <w:r w:rsidR="001B0253">
        <w:rPr>
          <w:rFonts w:ascii="Arial" w:hAnsi="Arial" w:cs="Arial"/>
          <w:color w:val="000000"/>
          <w:shd w:val="clear" w:color="auto" w:fill="FFFFFF"/>
        </w:rPr>
        <w:t>______________________________, inscrito(a) no CPF sob o n</w:t>
      </w:r>
      <w:r w:rsidR="001B0253">
        <w:rPr>
          <w:rFonts w:ascii="Arial" w:hAnsi="Arial" w:cs="Arial"/>
          <w:color w:val="000000"/>
          <w:sz w:val="24"/>
          <w:shd w:val="clear" w:color="auto" w:fill="FFFFFF"/>
        </w:rPr>
        <w:t>º</w:t>
      </w:r>
      <w:r w:rsidR="001B0253">
        <w:rPr>
          <w:rFonts w:ascii="Arial" w:hAnsi="Arial" w:cs="Arial"/>
          <w:color w:val="000000"/>
          <w:shd w:val="clear" w:color="auto" w:fill="FFFFFF"/>
        </w:rPr>
        <w:t xml:space="preserve"> ____________________________ e RG nº ________________,</w:t>
      </w:r>
      <w:r w:rsidR="00D419F9">
        <w:rPr>
          <w:rFonts w:ascii="Arial" w:hAnsi="Arial" w:cs="Arial"/>
          <w:color w:val="000000"/>
          <w:shd w:val="clear" w:color="auto" w:fill="FFFFFF"/>
        </w:rPr>
        <w:t xml:space="preserve"> como se casados fôssemos, há ______ ano(s) até a presente data, sendo que desta união advieram _____ filho</w:t>
      </w:r>
      <w:r w:rsidR="006B5832">
        <w:rPr>
          <w:rFonts w:ascii="Arial" w:hAnsi="Arial" w:cs="Arial"/>
          <w:color w:val="000000"/>
          <w:shd w:val="clear" w:color="auto" w:fill="FFFFFF"/>
        </w:rPr>
        <w:t>(</w:t>
      </w:r>
      <w:r w:rsidR="00D419F9">
        <w:rPr>
          <w:rFonts w:ascii="Arial" w:hAnsi="Arial" w:cs="Arial"/>
          <w:color w:val="000000"/>
          <w:shd w:val="clear" w:color="auto" w:fill="FFFFFF"/>
        </w:rPr>
        <w:t>s</w:t>
      </w:r>
      <w:r w:rsidR="006B5832">
        <w:rPr>
          <w:rFonts w:ascii="Arial" w:hAnsi="Arial" w:cs="Arial"/>
          <w:color w:val="000000"/>
          <w:shd w:val="clear" w:color="auto" w:fill="FFFFFF"/>
        </w:rPr>
        <w:t>).</w:t>
      </w:r>
      <w:r w:rsidR="00D419F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D3708" w:rsidRDefault="005613BA" w:rsidP="009335CD">
      <w:pPr>
        <w:shd w:val="clear" w:color="auto" w:fill="FFFFFF"/>
        <w:tabs>
          <w:tab w:val="left" w:pos="284"/>
        </w:tabs>
        <w:spacing w:line="480" w:lineRule="auto"/>
        <w:ind w:left="-567" w:right="-45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9335CD">
        <w:rPr>
          <w:rFonts w:ascii="Arial" w:hAnsi="Arial" w:cs="Arial"/>
          <w:color w:val="000000"/>
          <w:shd w:val="clear" w:color="auto" w:fill="FFFFFF"/>
        </w:rPr>
        <w:t>Declar</w:t>
      </w:r>
      <w:r w:rsidR="009335CD" w:rsidRPr="009335CD">
        <w:rPr>
          <w:rFonts w:ascii="Arial" w:hAnsi="Arial" w:cs="Arial"/>
          <w:color w:val="000000"/>
          <w:shd w:val="clear" w:color="auto" w:fill="FFFFFF"/>
        </w:rPr>
        <w:t>o</w:t>
      </w:r>
      <w:r w:rsidR="009335CD">
        <w:rPr>
          <w:rFonts w:ascii="Arial" w:hAnsi="Arial" w:cs="Arial"/>
          <w:color w:val="000000"/>
          <w:shd w:val="clear" w:color="auto" w:fill="FFFFFF"/>
        </w:rPr>
        <w:t xml:space="preserve"> ainda</w:t>
      </w:r>
      <w:r w:rsidR="009335CD" w:rsidRPr="009335CD">
        <w:rPr>
          <w:rFonts w:ascii="Arial" w:hAnsi="Arial" w:cs="Arial"/>
          <w:color w:val="000000"/>
          <w:shd w:val="clear" w:color="auto" w:fill="FFFFFF"/>
        </w:rPr>
        <w:t xml:space="preserve"> inteira responsabilidade pelas informações contidas </w:t>
      </w:r>
      <w:proofErr w:type="spellStart"/>
      <w:r w:rsidR="009335CD" w:rsidRPr="009335CD">
        <w:rPr>
          <w:rFonts w:ascii="Arial" w:hAnsi="Arial" w:cs="Arial"/>
          <w:color w:val="000000"/>
          <w:shd w:val="clear" w:color="auto" w:fill="FFFFFF"/>
        </w:rPr>
        <w:t>nesta</w:t>
      </w:r>
      <w:proofErr w:type="spellEnd"/>
      <w:r w:rsidR="009335CD" w:rsidRPr="009335CD">
        <w:rPr>
          <w:rFonts w:ascii="Arial" w:hAnsi="Arial" w:cs="Arial"/>
          <w:color w:val="000000"/>
          <w:shd w:val="clear" w:color="auto" w:fill="FFFFFF"/>
        </w:rPr>
        <w:t xml:space="preserve"> declaração, estando</w:t>
      </w:r>
      <w:r w:rsidR="009335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35CD" w:rsidRPr="009335CD">
        <w:rPr>
          <w:rFonts w:ascii="Arial" w:hAnsi="Arial" w:cs="Arial"/>
          <w:color w:val="000000"/>
          <w:shd w:val="clear" w:color="auto" w:fill="FFFFFF"/>
        </w:rPr>
        <w:t>ciente de que a omissão ou a apresentação de informações e/ou documentos falsos ou divergentes</w:t>
      </w:r>
      <w:r w:rsidR="009335CD">
        <w:rPr>
          <w:rFonts w:ascii="Arial" w:hAnsi="Arial" w:cs="Arial"/>
          <w:color w:val="000000"/>
          <w:shd w:val="clear" w:color="auto" w:fill="FFFFFF"/>
        </w:rPr>
        <w:t xml:space="preserve"> implicam na obrigação de ressarcir a AABB </w:t>
      </w:r>
      <w:r w:rsidR="00DD3708" w:rsidRPr="00DD3708">
        <w:rPr>
          <w:rFonts w:ascii="Arial" w:hAnsi="Arial" w:cs="Arial"/>
          <w:color w:val="000000"/>
          <w:shd w:val="clear" w:color="auto" w:fill="FFFFFF"/>
        </w:rPr>
        <w:t>dos prejuízos</w:t>
      </w:r>
      <w:r w:rsidR="00DD370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3708" w:rsidRPr="00DD3708">
        <w:rPr>
          <w:rFonts w:ascii="Arial" w:hAnsi="Arial" w:cs="Arial"/>
          <w:color w:val="000000"/>
          <w:shd w:val="clear" w:color="auto" w:fill="FFFFFF"/>
        </w:rPr>
        <w:t>decorrentes desta</w:t>
      </w:r>
      <w:r w:rsidR="00DD3708">
        <w:rPr>
          <w:rFonts w:ascii="Arial" w:hAnsi="Arial" w:cs="Arial"/>
          <w:color w:val="000000"/>
          <w:shd w:val="clear" w:color="auto" w:fill="FFFFFF"/>
        </w:rPr>
        <w:t>.</w:t>
      </w:r>
    </w:p>
    <w:p w:rsidR="000068FD" w:rsidRPr="001B0253" w:rsidRDefault="000068FD" w:rsidP="009335CD">
      <w:pPr>
        <w:shd w:val="clear" w:color="auto" w:fill="FFFFFF"/>
        <w:tabs>
          <w:tab w:val="left" w:pos="284"/>
        </w:tabs>
        <w:spacing w:line="480" w:lineRule="auto"/>
        <w:ind w:left="-567" w:right="-45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52B5C" w:rsidRDefault="00715E13" w:rsidP="00C745EE">
      <w:pPr>
        <w:ind w:left="-567" w:right="-454"/>
        <w:jc w:val="right"/>
        <w:rPr>
          <w:rFonts w:ascii="Arial" w:hAnsi="Arial" w:cs="Arial"/>
          <w:color w:val="000000" w:themeColor="text1"/>
        </w:rPr>
      </w:pPr>
      <w:r w:rsidRPr="00D419F9">
        <w:rPr>
          <w:rFonts w:ascii="Arial" w:hAnsi="Arial" w:cs="Arial"/>
          <w:color w:val="000000" w:themeColor="text1"/>
        </w:rPr>
        <w:t>Campina Grande</w:t>
      </w:r>
      <w:r w:rsidR="009308DF" w:rsidRPr="00D419F9">
        <w:rPr>
          <w:rFonts w:ascii="Arial" w:hAnsi="Arial" w:cs="Arial"/>
          <w:color w:val="000000" w:themeColor="text1"/>
        </w:rPr>
        <w:t xml:space="preserve">, </w:t>
      </w:r>
      <w:r w:rsidR="00D419F9" w:rsidRPr="00D419F9">
        <w:rPr>
          <w:rFonts w:ascii="Arial" w:hAnsi="Arial" w:cs="Arial"/>
          <w:color w:val="000000" w:themeColor="text1"/>
        </w:rPr>
        <w:t xml:space="preserve">_____ de __________________ </w:t>
      </w:r>
      <w:proofErr w:type="spellStart"/>
      <w:r w:rsidR="00D419F9" w:rsidRPr="00D419F9">
        <w:rPr>
          <w:rFonts w:ascii="Arial" w:hAnsi="Arial" w:cs="Arial"/>
          <w:color w:val="000000" w:themeColor="text1"/>
        </w:rPr>
        <w:t>de</w:t>
      </w:r>
      <w:proofErr w:type="spellEnd"/>
      <w:r w:rsidR="00D419F9" w:rsidRPr="00D419F9">
        <w:rPr>
          <w:rFonts w:ascii="Arial" w:hAnsi="Arial" w:cs="Arial"/>
          <w:color w:val="000000" w:themeColor="text1"/>
        </w:rPr>
        <w:t xml:space="preserve"> </w:t>
      </w:r>
      <w:r w:rsidR="003E5DDB" w:rsidRPr="00D419F9">
        <w:rPr>
          <w:rFonts w:ascii="Arial" w:hAnsi="Arial" w:cs="Arial"/>
          <w:color w:val="000000" w:themeColor="text1"/>
        </w:rPr>
        <w:t>_____</w:t>
      </w:r>
      <w:r w:rsidR="00D52B5C" w:rsidRPr="00D419F9">
        <w:rPr>
          <w:rFonts w:ascii="Arial" w:hAnsi="Arial" w:cs="Arial"/>
          <w:color w:val="000000" w:themeColor="text1"/>
        </w:rPr>
        <w:t>.</w:t>
      </w:r>
    </w:p>
    <w:p w:rsidR="00B8279E" w:rsidRDefault="00B8279E" w:rsidP="00C745EE">
      <w:pPr>
        <w:ind w:left="-567" w:right="-454"/>
        <w:jc w:val="right"/>
        <w:rPr>
          <w:rFonts w:ascii="Arial" w:hAnsi="Arial" w:cs="Arial"/>
          <w:color w:val="000000" w:themeColor="text1"/>
        </w:rPr>
      </w:pPr>
    </w:p>
    <w:p w:rsidR="00B667B1" w:rsidRDefault="00B667B1" w:rsidP="00C745EE">
      <w:pPr>
        <w:ind w:left="-567" w:right="-454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</w:t>
      </w:r>
    </w:p>
    <w:p w:rsidR="003E5DDB" w:rsidRPr="00B667B1" w:rsidRDefault="00B667B1" w:rsidP="00C745EE">
      <w:pPr>
        <w:ind w:left="-567" w:right="-454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Assinatura do titular</w:t>
      </w:r>
      <w:r w:rsidR="00337FD9">
        <w:rPr>
          <w:rFonts w:ascii="Arial" w:hAnsi="Arial" w:cs="Arial"/>
          <w:b/>
          <w:color w:val="000000" w:themeColor="text1"/>
        </w:rPr>
        <w:t xml:space="preserve"> declarante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ab/>
      </w:r>
      <w:r w:rsidRPr="00B667B1">
        <w:rPr>
          <w:rFonts w:ascii="Arial" w:hAnsi="Arial" w:cs="Arial"/>
          <w:b/>
          <w:color w:val="000000" w:themeColor="text1"/>
        </w:rPr>
        <w:tab/>
      </w:r>
    </w:p>
    <w:p w:rsidR="00C26EA4" w:rsidRDefault="00C26EA4" w:rsidP="00C745EE">
      <w:pPr>
        <w:ind w:left="-567" w:right="-454"/>
        <w:jc w:val="right"/>
        <w:rPr>
          <w:rFonts w:ascii="Arial" w:hAnsi="Arial" w:cs="Arial"/>
          <w:color w:val="000000" w:themeColor="text1"/>
        </w:rPr>
      </w:pPr>
    </w:p>
    <w:p w:rsidR="003E5DDB" w:rsidRDefault="003E5DDB" w:rsidP="003E5DDB">
      <w:pPr>
        <w:ind w:left="-567" w:right="-45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Testemunhas: </w:t>
      </w:r>
    </w:p>
    <w:p w:rsidR="003E5DDB" w:rsidRDefault="003E5DDB" w:rsidP="003E5DDB">
      <w:pPr>
        <w:pStyle w:val="PargrafodaLista"/>
        <w:numPr>
          <w:ilvl w:val="0"/>
          <w:numId w:val="3"/>
        </w:numPr>
        <w:ind w:right="-454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_________________________________________________________________________</w:t>
      </w:r>
      <w:r>
        <w:rPr>
          <w:rFonts w:ascii="Arial" w:hAnsi="Arial" w:cs="Arial"/>
          <w:color w:val="000000" w:themeColor="text1"/>
          <w:sz w:val="16"/>
          <w:szCs w:val="16"/>
        </w:rPr>
        <w:tab/>
        <w:t>CPF: ________________________</w:t>
      </w:r>
    </w:p>
    <w:p w:rsidR="003E5DDB" w:rsidRPr="003E5DDB" w:rsidRDefault="003E5DDB" w:rsidP="003E5DDB">
      <w:pPr>
        <w:pStyle w:val="PargrafodaLista"/>
        <w:ind w:left="-207" w:right="-45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345CA" w:rsidRPr="00C10B5B" w:rsidRDefault="003E5DDB" w:rsidP="009308DF">
      <w:pPr>
        <w:pStyle w:val="PargrafodaLista"/>
        <w:numPr>
          <w:ilvl w:val="0"/>
          <w:numId w:val="3"/>
        </w:numPr>
        <w:ind w:right="-454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_________________________________________________________________________</w:t>
      </w:r>
      <w:r>
        <w:rPr>
          <w:rFonts w:ascii="Arial" w:hAnsi="Arial" w:cs="Arial"/>
          <w:color w:val="000000" w:themeColor="text1"/>
          <w:sz w:val="16"/>
          <w:szCs w:val="16"/>
        </w:rPr>
        <w:tab/>
        <w:t>CPF: ________________________</w:t>
      </w:r>
    </w:p>
    <w:sectPr w:rsidR="00F345CA" w:rsidRPr="00C10B5B" w:rsidSect="000B4A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A5" w:rsidRDefault="00983EA5" w:rsidP="001B094F">
      <w:pPr>
        <w:spacing w:after="0" w:line="240" w:lineRule="auto"/>
      </w:pPr>
      <w:r>
        <w:separator/>
      </w:r>
    </w:p>
  </w:endnote>
  <w:endnote w:type="continuationSeparator" w:id="0">
    <w:p w:rsidR="00983EA5" w:rsidRDefault="00983EA5" w:rsidP="001B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5C" w:rsidRPr="00D52B5C" w:rsidRDefault="00D52B5C" w:rsidP="00D52B5C">
    <w:pPr>
      <w:pStyle w:val="Rodap"/>
      <w:jc w:val="center"/>
      <w:rPr>
        <w:rFonts w:ascii="Arial" w:hAnsi="Arial" w:cs="Arial"/>
        <w:b/>
        <w:color w:val="0000A2"/>
        <w:sz w:val="20"/>
        <w:szCs w:val="20"/>
      </w:rPr>
    </w:pPr>
  </w:p>
  <w:p w:rsidR="001B6F4D" w:rsidRPr="001B6F4D" w:rsidRDefault="00A82FEE" w:rsidP="001B6F4D">
    <w:pPr>
      <w:pStyle w:val="Rodap"/>
      <w:spacing w:line="360" w:lineRule="auto"/>
      <w:jc w:val="center"/>
      <w:rPr>
        <w:rFonts w:ascii="Arial" w:hAnsi="Arial" w:cs="Arial"/>
        <w:b/>
        <w:color w:val="0000A2"/>
        <w:sz w:val="24"/>
        <w:szCs w:val="24"/>
      </w:rPr>
    </w:pPr>
    <w:r>
      <w:rPr>
        <w:rFonts w:ascii="Arial" w:hAnsi="Arial" w:cs="Arial"/>
        <w:b/>
        <w:noProof/>
        <w:color w:val="0000A2"/>
        <w:sz w:val="24"/>
        <w:szCs w:val="24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-197485</wp:posOffset>
              </wp:positionH>
              <wp:positionV relativeFrom="paragraph">
                <wp:posOffset>230504</wp:posOffset>
              </wp:positionV>
              <wp:extent cx="6170295" cy="0"/>
              <wp:effectExtent l="0" t="0" r="20955" b="1905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CDFFF" id="Conector reto 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55pt,18.15pt" to="470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" strokecolor="#0000a2">
              <o:lock v:ext="edit" shapetype="f"/>
            </v:line>
          </w:pict>
        </mc:Fallback>
      </mc:AlternateContent>
    </w:r>
    <w:r w:rsidR="001B6F4D" w:rsidRPr="001B6F4D">
      <w:rPr>
        <w:rFonts w:ascii="Arial" w:hAnsi="Arial" w:cs="Arial"/>
        <w:b/>
        <w:color w:val="0000A2"/>
        <w:sz w:val="24"/>
        <w:szCs w:val="24"/>
      </w:rPr>
      <w:t>Campina Grande (PB)</w:t>
    </w:r>
  </w:p>
  <w:p w:rsidR="001B6F4D" w:rsidRPr="001B6F4D" w:rsidRDefault="001B6F4D" w:rsidP="001B6F4D">
    <w:pPr>
      <w:pStyle w:val="Rodap"/>
      <w:jc w:val="center"/>
      <w:rPr>
        <w:rFonts w:ascii="Arial" w:hAnsi="Arial" w:cs="Arial"/>
        <w:color w:val="0000A2"/>
        <w:sz w:val="20"/>
        <w:szCs w:val="20"/>
      </w:rPr>
    </w:pPr>
    <w:r w:rsidRPr="001B6F4D">
      <w:rPr>
        <w:rFonts w:ascii="Arial" w:hAnsi="Arial" w:cs="Arial"/>
        <w:color w:val="0000A2"/>
        <w:sz w:val="20"/>
        <w:szCs w:val="20"/>
      </w:rPr>
      <w:t>Rua Lino Gomes da Silva, 71 – São José – Campina Grande (PB) – CEP: 58.400-360</w:t>
    </w:r>
  </w:p>
  <w:p w:rsidR="001B6F4D" w:rsidRPr="001B6F4D" w:rsidRDefault="001B6F4D" w:rsidP="001B6F4D">
    <w:pPr>
      <w:pStyle w:val="Rodap"/>
      <w:jc w:val="center"/>
      <w:rPr>
        <w:rFonts w:ascii="Arial" w:hAnsi="Arial" w:cs="Arial"/>
        <w:color w:val="0000A2"/>
        <w:sz w:val="20"/>
        <w:szCs w:val="20"/>
      </w:rPr>
    </w:pPr>
    <w:r w:rsidRPr="001B6F4D">
      <w:rPr>
        <w:rFonts w:ascii="Arial" w:hAnsi="Arial" w:cs="Arial"/>
        <w:color w:val="0000A2"/>
        <w:sz w:val="20"/>
        <w:szCs w:val="20"/>
      </w:rPr>
      <w:t>E-mail: campinagrande@aabb.com.br – www.</w:t>
    </w:r>
    <w:r w:rsidR="00264C69">
      <w:rPr>
        <w:rFonts w:ascii="Arial" w:hAnsi="Arial" w:cs="Arial"/>
        <w:color w:val="0000A2"/>
        <w:sz w:val="20"/>
        <w:szCs w:val="20"/>
      </w:rPr>
      <w:t>aabb</w:t>
    </w:r>
    <w:r w:rsidRPr="001B6F4D">
      <w:rPr>
        <w:rFonts w:ascii="Arial" w:hAnsi="Arial" w:cs="Arial"/>
        <w:color w:val="0000A2"/>
        <w:sz w:val="20"/>
        <w:szCs w:val="20"/>
      </w:rPr>
      <w:t>campinagrande.com.br</w:t>
    </w:r>
  </w:p>
  <w:p w:rsidR="00264C69" w:rsidRPr="001B6F4D" w:rsidRDefault="001B6F4D" w:rsidP="00264C69">
    <w:pPr>
      <w:pStyle w:val="Rodap"/>
      <w:jc w:val="center"/>
      <w:rPr>
        <w:rFonts w:ascii="Arial" w:hAnsi="Arial" w:cs="Arial"/>
        <w:color w:val="0000A2"/>
        <w:sz w:val="20"/>
        <w:szCs w:val="20"/>
      </w:rPr>
    </w:pPr>
    <w:r w:rsidRPr="001B6F4D">
      <w:rPr>
        <w:rFonts w:ascii="Arial" w:hAnsi="Arial" w:cs="Arial"/>
        <w:color w:val="0000A2"/>
        <w:sz w:val="20"/>
        <w:szCs w:val="20"/>
      </w:rPr>
      <w:t>Telefax: (83) 3066-4504</w:t>
    </w:r>
    <w:r w:rsidR="00264C69">
      <w:rPr>
        <w:rFonts w:ascii="Arial" w:hAnsi="Arial" w:cs="Arial"/>
        <w:color w:val="0000A2"/>
        <w:sz w:val="20"/>
        <w:szCs w:val="20"/>
      </w:rPr>
      <w:t xml:space="preserve"> – CNPJ: 08.854.903/0001-41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A5" w:rsidRDefault="00983EA5" w:rsidP="001B094F">
      <w:pPr>
        <w:spacing w:after="0" w:line="240" w:lineRule="auto"/>
      </w:pPr>
      <w:r>
        <w:separator/>
      </w:r>
    </w:p>
  </w:footnote>
  <w:footnote w:type="continuationSeparator" w:id="0">
    <w:p w:rsidR="00983EA5" w:rsidRDefault="00983EA5" w:rsidP="001B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4F" w:rsidRDefault="00D52B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77455" cy="877570"/>
          <wp:effectExtent l="0" t="0" r="444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E19"/>
    <w:multiLevelType w:val="hybridMultilevel"/>
    <w:tmpl w:val="E7AEA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7957"/>
    <w:multiLevelType w:val="hybridMultilevel"/>
    <w:tmpl w:val="C7C2072A"/>
    <w:lvl w:ilvl="0" w:tplc="69A8C8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7A34"/>
    <w:multiLevelType w:val="hybridMultilevel"/>
    <w:tmpl w:val="82043B24"/>
    <w:lvl w:ilvl="0" w:tplc="55EA7636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C"/>
    <w:rsid w:val="000068FD"/>
    <w:rsid w:val="00027A2A"/>
    <w:rsid w:val="00031065"/>
    <w:rsid w:val="0004289D"/>
    <w:rsid w:val="000668E5"/>
    <w:rsid w:val="000B0CCB"/>
    <w:rsid w:val="000B4A8D"/>
    <w:rsid w:val="000B57E8"/>
    <w:rsid w:val="000C3BD8"/>
    <w:rsid w:val="000F11AD"/>
    <w:rsid w:val="00123C88"/>
    <w:rsid w:val="00140F66"/>
    <w:rsid w:val="00170E95"/>
    <w:rsid w:val="001A0A5E"/>
    <w:rsid w:val="001B0253"/>
    <w:rsid w:val="001B094F"/>
    <w:rsid w:val="001B408E"/>
    <w:rsid w:val="001B6F4D"/>
    <w:rsid w:val="001B70BD"/>
    <w:rsid w:val="001C0447"/>
    <w:rsid w:val="001F562E"/>
    <w:rsid w:val="00221978"/>
    <w:rsid w:val="00236797"/>
    <w:rsid w:val="002535A5"/>
    <w:rsid w:val="00261D45"/>
    <w:rsid w:val="00264C69"/>
    <w:rsid w:val="0026742E"/>
    <w:rsid w:val="0029624E"/>
    <w:rsid w:val="002F1EFA"/>
    <w:rsid w:val="002F661E"/>
    <w:rsid w:val="0032009E"/>
    <w:rsid w:val="00337FD9"/>
    <w:rsid w:val="00386216"/>
    <w:rsid w:val="003C34B4"/>
    <w:rsid w:val="003E5DDB"/>
    <w:rsid w:val="00401C89"/>
    <w:rsid w:val="00404222"/>
    <w:rsid w:val="0042020A"/>
    <w:rsid w:val="00446243"/>
    <w:rsid w:val="004C229F"/>
    <w:rsid w:val="004C799E"/>
    <w:rsid w:val="004D4708"/>
    <w:rsid w:val="00557322"/>
    <w:rsid w:val="005613BA"/>
    <w:rsid w:val="00570B8F"/>
    <w:rsid w:val="005B245A"/>
    <w:rsid w:val="005C3864"/>
    <w:rsid w:val="006475B3"/>
    <w:rsid w:val="00656337"/>
    <w:rsid w:val="006B5832"/>
    <w:rsid w:val="006C2EF5"/>
    <w:rsid w:val="006C3DF1"/>
    <w:rsid w:val="007031C6"/>
    <w:rsid w:val="00715E13"/>
    <w:rsid w:val="007B0809"/>
    <w:rsid w:val="007B6800"/>
    <w:rsid w:val="008C66E3"/>
    <w:rsid w:val="008D475A"/>
    <w:rsid w:val="008D5EB9"/>
    <w:rsid w:val="00912917"/>
    <w:rsid w:val="00924FF3"/>
    <w:rsid w:val="009308DF"/>
    <w:rsid w:val="009335CD"/>
    <w:rsid w:val="00942110"/>
    <w:rsid w:val="00983EA5"/>
    <w:rsid w:val="00993411"/>
    <w:rsid w:val="009C403C"/>
    <w:rsid w:val="00A00775"/>
    <w:rsid w:val="00A05F11"/>
    <w:rsid w:val="00A2649E"/>
    <w:rsid w:val="00A557CA"/>
    <w:rsid w:val="00A6236A"/>
    <w:rsid w:val="00A82FEE"/>
    <w:rsid w:val="00A90C4F"/>
    <w:rsid w:val="00A913E1"/>
    <w:rsid w:val="00A92529"/>
    <w:rsid w:val="00A97307"/>
    <w:rsid w:val="00AB6258"/>
    <w:rsid w:val="00AF4299"/>
    <w:rsid w:val="00B17D04"/>
    <w:rsid w:val="00B41948"/>
    <w:rsid w:val="00B667B1"/>
    <w:rsid w:val="00B8279E"/>
    <w:rsid w:val="00B838C7"/>
    <w:rsid w:val="00BA4563"/>
    <w:rsid w:val="00BF7A86"/>
    <w:rsid w:val="00C10B5B"/>
    <w:rsid w:val="00C26EA4"/>
    <w:rsid w:val="00C641CE"/>
    <w:rsid w:val="00C65B15"/>
    <w:rsid w:val="00C70DC1"/>
    <w:rsid w:val="00C745EE"/>
    <w:rsid w:val="00CB289A"/>
    <w:rsid w:val="00CB2AB5"/>
    <w:rsid w:val="00CE6537"/>
    <w:rsid w:val="00CE7651"/>
    <w:rsid w:val="00CF78A2"/>
    <w:rsid w:val="00D35D92"/>
    <w:rsid w:val="00D419F9"/>
    <w:rsid w:val="00D52B5C"/>
    <w:rsid w:val="00D9009E"/>
    <w:rsid w:val="00DB341C"/>
    <w:rsid w:val="00DD3708"/>
    <w:rsid w:val="00DE4DE4"/>
    <w:rsid w:val="00DF436D"/>
    <w:rsid w:val="00E1066E"/>
    <w:rsid w:val="00E31776"/>
    <w:rsid w:val="00E51755"/>
    <w:rsid w:val="00EB312B"/>
    <w:rsid w:val="00F345CA"/>
    <w:rsid w:val="00F45ED3"/>
    <w:rsid w:val="00F502B1"/>
    <w:rsid w:val="00FA2207"/>
    <w:rsid w:val="00FD3B67"/>
    <w:rsid w:val="00FD6402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9AE90-7B24-45D8-BFCA-BAD527DF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5C"/>
    <w:rPr>
      <w:rFonts w:ascii="Calibri" w:eastAsia="Calibri" w:hAnsi="Calibri" w:cs="Times New Roman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FA2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94F"/>
  </w:style>
  <w:style w:type="paragraph" w:styleId="Rodap">
    <w:name w:val="footer"/>
    <w:basedOn w:val="Normal"/>
    <w:link w:val="RodapChar"/>
    <w:uiPriority w:val="99"/>
    <w:unhideWhenUsed/>
    <w:rsid w:val="001B0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94F"/>
  </w:style>
  <w:style w:type="paragraph" w:styleId="Textodebalo">
    <w:name w:val="Balloon Text"/>
    <w:basedOn w:val="Normal"/>
    <w:link w:val="TextodebaloChar"/>
    <w:uiPriority w:val="99"/>
    <w:semiHidden/>
    <w:unhideWhenUsed/>
    <w:rsid w:val="001B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9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6F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A22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FA2207"/>
  </w:style>
  <w:style w:type="character" w:styleId="nfase">
    <w:name w:val="Emphasis"/>
    <w:basedOn w:val="Fontepargpadro"/>
    <w:uiPriority w:val="20"/>
    <w:qFormat/>
    <w:rsid w:val="00FA2207"/>
    <w:rPr>
      <w:i/>
      <w:iCs/>
    </w:rPr>
  </w:style>
  <w:style w:type="paragraph" w:styleId="PargrafodaLista">
    <w:name w:val="List Paragraph"/>
    <w:basedOn w:val="Normal"/>
    <w:uiPriority w:val="34"/>
    <w:qFormat/>
    <w:rsid w:val="00FD3B67"/>
    <w:pPr>
      <w:ind w:left="720"/>
      <w:contextualSpacing/>
    </w:pPr>
  </w:style>
  <w:style w:type="table" w:styleId="Tabelacomgrade">
    <w:name w:val="Table Grid"/>
    <w:basedOn w:val="Tabelanormal"/>
    <w:uiPriority w:val="59"/>
    <w:rsid w:val="00D5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557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7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7CA"/>
    <w:rPr>
      <w:rFonts w:ascii="Calibri" w:eastAsia="Calibri" w:hAnsi="Calibri"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7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7CA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B\AppData\Roaming\Microsoft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95C1-8BB5-4E36-AFF8-77E34DC0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16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AABB</dc:creator>
  <cp:lastModifiedBy>watson susigan brandão porto</cp:lastModifiedBy>
  <cp:revision>17</cp:revision>
  <cp:lastPrinted>2017-11-28T20:11:00Z</cp:lastPrinted>
  <dcterms:created xsi:type="dcterms:W3CDTF">2017-11-28T19:48:00Z</dcterms:created>
  <dcterms:modified xsi:type="dcterms:W3CDTF">2017-11-29T17:11:00Z</dcterms:modified>
</cp:coreProperties>
</file>