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DF" w:rsidRDefault="009308DF" w:rsidP="009308DF">
      <w:pPr>
        <w:shd w:val="clear" w:color="auto" w:fill="FFFFFF"/>
        <w:tabs>
          <w:tab w:val="left" w:pos="284"/>
        </w:tabs>
        <w:ind w:left="-567" w:right="-454"/>
        <w:jc w:val="center"/>
        <w:rPr>
          <w:rFonts w:ascii="Trebuchet MS" w:hAnsi="Trebuchet MS" w:cs="Arial"/>
          <w:b/>
          <w:color w:val="000000" w:themeColor="text1"/>
          <w:sz w:val="28"/>
          <w:shd w:val="clear" w:color="auto" w:fill="FFFFFF"/>
        </w:rPr>
      </w:pPr>
    </w:p>
    <w:p w:rsidR="009308DF" w:rsidRPr="000959AE" w:rsidRDefault="00A05F11" w:rsidP="000959AE">
      <w:pPr>
        <w:shd w:val="clear" w:color="auto" w:fill="FFFFFF"/>
        <w:tabs>
          <w:tab w:val="left" w:pos="284"/>
        </w:tabs>
        <w:ind w:left="-567" w:right="-454"/>
        <w:jc w:val="center"/>
        <w:rPr>
          <w:rFonts w:ascii="Trebuchet MS" w:hAnsi="Trebuchet MS" w:cs="Arial"/>
          <w:b/>
          <w:color w:val="000000" w:themeColor="text1"/>
          <w:sz w:val="32"/>
          <w:shd w:val="clear" w:color="auto" w:fill="FFFFFF"/>
        </w:rPr>
      </w:pPr>
      <w:r w:rsidRPr="0026742E">
        <w:rPr>
          <w:rFonts w:ascii="Trebuchet MS" w:hAnsi="Trebuchet MS" w:cs="Arial"/>
          <w:b/>
          <w:color w:val="000000" w:themeColor="text1"/>
          <w:sz w:val="32"/>
          <w:shd w:val="clear" w:color="auto" w:fill="FFFFFF"/>
        </w:rPr>
        <w:t>TERMO</w:t>
      </w:r>
      <w:r w:rsidR="009308DF" w:rsidRPr="0026742E">
        <w:rPr>
          <w:rFonts w:ascii="Trebuchet MS" w:hAnsi="Trebuchet MS" w:cs="Arial"/>
          <w:b/>
          <w:color w:val="000000" w:themeColor="text1"/>
          <w:sz w:val="32"/>
          <w:shd w:val="clear" w:color="auto" w:fill="FFFFFF"/>
        </w:rPr>
        <w:t xml:space="preserve"> DE </w:t>
      </w:r>
      <w:r w:rsidR="00774009">
        <w:rPr>
          <w:rFonts w:ascii="Trebuchet MS" w:hAnsi="Trebuchet MS" w:cs="Arial"/>
          <w:b/>
          <w:color w:val="000000" w:themeColor="text1"/>
          <w:sz w:val="32"/>
          <w:shd w:val="clear" w:color="auto" w:fill="FFFFFF"/>
        </w:rPr>
        <w:t>INCLUSÃO DE DEPENDENTE EXTRA</w:t>
      </w:r>
    </w:p>
    <w:p w:rsidR="009308DF" w:rsidRDefault="009308DF" w:rsidP="00774009">
      <w:pPr>
        <w:shd w:val="clear" w:color="auto" w:fill="FFFFFF"/>
        <w:tabs>
          <w:tab w:val="left" w:pos="284"/>
        </w:tabs>
        <w:spacing w:line="480" w:lineRule="auto"/>
        <w:ind w:left="-567" w:right="-454"/>
        <w:jc w:val="center"/>
        <w:rPr>
          <w:rFonts w:ascii="Trebuchet MS" w:hAnsi="Trebuchet MS" w:cs="Arial"/>
          <w:b/>
          <w:color w:val="000000" w:themeColor="text1"/>
          <w:sz w:val="28"/>
          <w:shd w:val="clear" w:color="auto" w:fill="FFFFFF"/>
        </w:rPr>
      </w:pPr>
    </w:p>
    <w:p w:rsidR="00412269" w:rsidRPr="00857E79" w:rsidRDefault="0026742E" w:rsidP="00345CED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vanish/>
          <w:color w:val="000000"/>
          <w:shd w:val="clear" w:color="auto" w:fill="FFFFFF"/>
          <w:specVanish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DF436D" w:rsidRPr="00DF436D">
        <w:rPr>
          <w:rFonts w:ascii="Arial" w:hAnsi="Arial" w:cs="Arial"/>
          <w:color w:val="000000"/>
          <w:shd w:val="clear" w:color="auto" w:fill="FFFFFF"/>
        </w:rPr>
        <w:t xml:space="preserve">Eu, </w:t>
      </w:r>
      <w:r w:rsidR="00774009" w:rsidRPr="00774009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</w:t>
      </w:r>
      <w:r w:rsidR="00DF436D" w:rsidRPr="00DF436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74009">
        <w:rPr>
          <w:rFonts w:ascii="Arial" w:hAnsi="Arial" w:cs="Arial"/>
          <w:color w:val="000000"/>
          <w:shd w:val="clear" w:color="auto" w:fill="FFFFFF"/>
        </w:rPr>
        <w:t>associado da AABB Campina Grande sob registro de matrícula nº___________</w:t>
      </w:r>
      <w:r w:rsidR="00DC53AA">
        <w:rPr>
          <w:rFonts w:ascii="Arial" w:hAnsi="Arial" w:cs="Arial"/>
          <w:color w:val="000000"/>
          <w:shd w:val="clear" w:color="auto" w:fill="FFFFFF"/>
        </w:rPr>
        <w:t>, solicito a inclusão d</w:t>
      </w:r>
      <w:r w:rsidR="001C1726">
        <w:rPr>
          <w:rFonts w:ascii="Arial" w:hAnsi="Arial" w:cs="Arial"/>
          <w:color w:val="000000"/>
          <w:shd w:val="clear" w:color="auto" w:fill="FFFFFF"/>
        </w:rPr>
        <w:t xml:space="preserve">e __________________________________________________________________________ </w:t>
      </w:r>
      <w:r w:rsidR="00DC53AA">
        <w:rPr>
          <w:rFonts w:ascii="Arial" w:hAnsi="Arial" w:cs="Arial"/>
          <w:color w:val="000000"/>
          <w:shd w:val="clear" w:color="auto" w:fill="FFFFFF"/>
        </w:rPr>
        <w:t xml:space="preserve">como </w:t>
      </w:r>
      <w:r w:rsidR="002E630B">
        <w:rPr>
          <w:rFonts w:ascii="Arial" w:hAnsi="Arial" w:cs="Arial"/>
          <w:color w:val="000000"/>
          <w:shd w:val="clear" w:color="auto" w:fill="FFFFFF"/>
        </w:rPr>
        <w:t>m</w:t>
      </w:r>
      <w:r w:rsidR="001C1726">
        <w:rPr>
          <w:rFonts w:ascii="Arial" w:hAnsi="Arial" w:cs="Arial"/>
          <w:color w:val="000000"/>
          <w:shd w:val="clear" w:color="auto" w:fill="FFFFFF"/>
        </w:rPr>
        <w:t>eu/minha</w:t>
      </w:r>
      <w:r w:rsidR="002E630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53AA">
        <w:rPr>
          <w:rFonts w:ascii="Arial" w:hAnsi="Arial" w:cs="Arial"/>
          <w:color w:val="000000"/>
          <w:shd w:val="clear" w:color="auto" w:fill="FFFFFF"/>
        </w:rPr>
        <w:t>dependente extra nesta associação</w:t>
      </w:r>
      <w:r w:rsidR="00345CED">
        <w:rPr>
          <w:rFonts w:ascii="Arial" w:hAnsi="Arial" w:cs="Arial"/>
          <w:color w:val="000000"/>
          <w:shd w:val="clear" w:color="auto" w:fill="FFFFFF"/>
        </w:rPr>
        <w:t xml:space="preserve">, por se enquadrar </w:t>
      </w:r>
      <w:r w:rsidR="007C18E8">
        <w:rPr>
          <w:rFonts w:ascii="Arial" w:hAnsi="Arial" w:cs="Arial"/>
          <w:color w:val="000000"/>
          <w:shd w:val="clear" w:color="auto" w:fill="FFFFFF"/>
        </w:rPr>
        <w:t>no parentesco</w:t>
      </w:r>
      <w:r w:rsidR="00857E7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18E8">
        <w:rPr>
          <w:rFonts w:ascii="Arial" w:hAnsi="Arial" w:cs="Arial"/>
          <w:color w:val="000000"/>
          <w:shd w:val="clear" w:color="auto" w:fill="FFFFFF"/>
        </w:rPr>
        <w:t>_______________________</w:t>
      </w:r>
      <w:r w:rsidR="00857E79">
        <w:rPr>
          <w:rFonts w:ascii="Arial" w:hAnsi="Arial" w:cs="Arial"/>
          <w:color w:val="000000"/>
          <w:shd w:val="clear" w:color="auto" w:fill="FFFFFF"/>
        </w:rPr>
        <w:t>.</w:t>
      </w:r>
      <w:r w:rsidR="00DC53A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12269" w:rsidRDefault="00DC53AA" w:rsidP="00CD1BA3">
      <w:pPr>
        <w:shd w:val="clear" w:color="auto" w:fill="FFFFFF"/>
        <w:tabs>
          <w:tab w:val="left" w:pos="284"/>
        </w:tabs>
        <w:spacing w:line="480" w:lineRule="auto"/>
        <w:ind w:right="-45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DC53AA" w:rsidRDefault="00412269" w:rsidP="00774009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Afirmo t</w:t>
      </w:r>
      <w:r w:rsidR="00DC53AA">
        <w:rPr>
          <w:rFonts w:ascii="Arial" w:hAnsi="Arial" w:cs="Arial"/>
          <w:color w:val="000000"/>
          <w:shd w:val="clear" w:color="auto" w:fill="FFFFFF"/>
        </w:rPr>
        <w:t xml:space="preserve">er ciência </w:t>
      </w:r>
      <w:r w:rsidR="00717DCB">
        <w:rPr>
          <w:rFonts w:ascii="Arial" w:hAnsi="Arial" w:cs="Arial"/>
          <w:color w:val="000000"/>
          <w:shd w:val="clear" w:color="auto" w:fill="FFFFFF"/>
        </w:rPr>
        <w:t xml:space="preserve">da cobrança de R$ 20,00 (vinte reais) referente à taxa de inclusão de declaração de dependente extra </w:t>
      </w:r>
      <w:r w:rsidR="000959AE">
        <w:rPr>
          <w:rFonts w:ascii="Arial" w:hAnsi="Arial" w:cs="Arial"/>
          <w:color w:val="000000"/>
          <w:shd w:val="clear" w:color="auto" w:fill="FFFFFF"/>
        </w:rPr>
        <w:t>por no mínimo 6 (seis) meses</w:t>
      </w:r>
      <w:r w:rsidR="00717DCB">
        <w:rPr>
          <w:rFonts w:ascii="Arial" w:hAnsi="Arial" w:cs="Arial"/>
          <w:color w:val="000000"/>
          <w:shd w:val="clear" w:color="auto" w:fill="FFFFFF"/>
        </w:rPr>
        <w:t xml:space="preserve"> a serem incluídos no mesmo vencimento da taxa de manutenção do clube</w:t>
      </w:r>
      <w:bookmarkStart w:id="0" w:name="_GoBack"/>
      <w:bookmarkEnd w:id="0"/>
      <w:r w:rsidR="000959AE">
        <w:rPr>
          <w:rFonts w:ascii="Arial" w:hAnsi="Arial" w:cs="Arial"/>
          <w:color w:val="000000"/>
          <w:shd w:val="clear" w:color="auto" w:fill="FFFFFF"/>
        </w:rPr>
        <w:t>.</w:t>
      </w:r>
    </w:p>
    <w:p w:rsidR="000959AE" w:rsidRDefault="00383772" w:rsidP="00774009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Sem mais para o momento</w:t>
      </w:r>
      <w:r w:rsidR="00393F8D">
        <w:rPr>
          <w:rFonts w:ascii="Arial" w:hAnsi="Arial" w:cs="Arial"/>
          <w:color w:val="000000"/>
          <w:shd w:val="clear" w:color="auto" w:fill="FFFFFF"/>
        </w:rPr>
        <w:t xml:space="preserve"> e com a documentação apresentada</w:t>
      </w:r>
      <w:r>
        <w:rPr>
          <w:rFonts w:ascii="Arial" w:hAnsi="Arial" w:cs="Arial"/>
          <w:color w:val="000000"/>
          <w:shd w:val="clear" w:color="auto" w:fill="FFFFFF"/>
        </w:rPr>
        <w:t>, assino o presente.</w:t>
      </w:r>
    </w:p>
    <w:p w:rsidR="00980EF6" w:rsidRDefault="00980EF6" w:rsidP="00774009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52B5C" w:rsidRPr="001954B2" w:rsidRDefault="00F345CA" w:rsidP="000959AE">
      <w:pPr>
        <w:shd w:val="clear" w:color="auto" w:fill="FFFFFF"/>
        <w:tabs>
          <w:tab w:val="left" w:pos="284"/>
        </w:tabs>
        <w:spacing w:line="480" w:lineRule="auto"/>
        <w:ind w:left="-567" w:right="-454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715E13" w:rsidRPr="001954B2">
        <w:rPr>
          <w:rFonts w:ascii="Arial" w:hAnsi="Arial" w:cs="Arial"/>
          <w:color w:val="000000" w:themeColor="text1"/>
        </w:rPr>
        <w:t>Campina Grande</w:t>
      </w:r>
      <w:r w:rsidR="009308DF" w:rsidRPr="001954B2">
        <w:rPr>
          <w:rFonts w:ascii="Arial" w:hAnsi="Arial" w:cs="Arial"/>
          <w:color w:val="000000" w:themeColor="text1"/>
        </w:rPr>
        <w:t xml:space="preserve">, </w:t>
      </w:r>
      <w:r w:rsidR="001954B2" w:rsidRPr="001954B2">
        <w:rPr>
          <w:rFonts w:ascii="Arial" w:hAnsi="Arial" w:cs="Arial"/>
          <w:color w:val="000000" w:themeColor="text1"/>
        </w:rPr>
        <w:t xml:space="preserve">_____ de _______________ </w:t>
      </w:r>
      <w:proofErr w:type="spellStart"/>
      <w:r w:rsidR="001954B2" w:rsidRPr="001954B2">
        <w:rPr>
          <w:rFonts w:ascii="Arial" w:hAnsi="Arial" w:cs="Arial"/>
          <w:color w:val="000000" w:themeColor="text1"/>
        </w:rPr>
        <w:t>de</w:t>
      </w:r>
      <w:proofErr w:type="spellEnd"/>
      <w:r w:rsidR="001954B2" w:rsidRPr="001954B2">
        <w:rPr>
          <w:rFonts w:ascii="Arial" w:hAnsi="Arial" w:cs="Arial"/>
          <w:color w:val="000000" w:themeColor="text1"/>
        </w:rPr>
        <w:t xml:space="preserve"> _______</w:t>
      </w:r>
      <w:r w:rsidR="00D52B5C" w:rsidRPr="001954B2">
        <w:rPr>
          <w:rFonts w:ascii="Arial" w:hAnsi="Arial" w:cs="Arial"/>
          <w:color w:val="000000" w:themeColor="text1"/>
        </w:rPr>
        <w:t>.</w:t>
      </w:r>
    </w:p>
    <w:p w:rsidR="000959AE" w:rsidRDefault="000959AE" w:rsidP="000959AE">
      <w:pPr>
        <w:spacing w:after="120" w:line="240" w:lineRule="auto"/>
        <w:ind w:left="-567" w:right="-454"/>
        <w:rPr>
          <w:rFonts w:ascii="Arial" w:hAnsi="Arial" w:cs="Arial"/>
          <w:noProof/>
          <w:sz w:val="18"/>
          <w:szCs w:val="18"/>
        </w:rPr>
      </w:pPr>
    </w:p>
    <w:p w:rsidR="000959AE" w:rsidRDefault="000959AE" w:rsidP="000959AE">
      <w:pPr>
        <w:spacing w:after="120" w:line="240" w:lineRule="auto"/>
        <w:ind w:left="-567" w:right="-454"/>
        <w:rPr>
          <w:rFonts w:ascii="Arial" w:hAnsi="Arial" w:cs="Arial"/>
          <w:noProof/>
          <w:sz w:val="18"/>
          <w:szCs w:val="18"/>
        </w:rPr>
      </w:pPr>
    </w:p>
    <w:p w:rsidR="000959AE" w:rsidRPr="00A861E1" w:rsidRDefault="000959AE" w:rsidP="00844685">
      <w:pPr>
        <w:spacing w:after="120" w:line="240" w:lineRule="auto"/>
        <w:ind w:left="-567" w:right="-454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___________________________________</w:t>
      </w:r>
      <w:r w:rsidR="00844685">
        <w:rPr>
          <w:rFonts w:ascii="Arial" w:hAnsi="Arial" w:cs="Arial"/>
          <w:noProof/>
          <w:sz w:val="18"/>
          <w:szCs w:val="18"/>
        </w:rPr>
        <w:tab/>
      </w:r>
    </w:p>
    <w:p w:rsidR="00F345CA" w:rsidRPr="00774009" w:rsidRDefault="00844685" w:rsidP="00844685">
      <w:pPr>
        <w:spacing w:after="120" w:line="240" w:lineRule="auto"/>
        <w:ind w:left="5664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ASSINATURA DO </w:t>
      </w:r>
      <w:r w:rsidR="000959AE">
        <w:rPr>
          <w:rFonts w:ascii="Arial" w:hAnsi="Arial" w:cs="Arial"/>
          <w:b/>
          <w:shd w:val="clear" w:color="auto" w:fill="FFFFFF"/>
        </w:rPr>
        <w:t>TITULAR</w:t>
      </w:r>
    </w:p>
    <w:sectPr w:rsidR="00F345CA" w:rsidRPr="00774009" w:rsidSect="000B4A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15" w:rsidRDefault="00232615" w:rsidP="001B094F">
      <w:pPr>
        <w:spacing w:after="0" w:line="240" w:lineRule="auto"/>
      </w:pPr>
      <w:r>
        <w:separator/>
      </w:r>
    </w:p>
  </w:endnote>
  <w:endnote w:type="continuationSeparator" w:id="0">
    <w:p w:rsidR="00232615" w:rsidRDefault="00232615" w:rsidP="001B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5C" w:rsidRPr="00D52B5C" w:rsidRDefault="00D52B5C" w:rsidP="00D52B5C">
    <w:pPr>
      <w:pStyle w:val="Rodap"/>
      <w:jc w:val="center"/>
      <w:rPr>
        <w:rFonts w:ascii="Arial" w:hAnsi="Arial" w:cs="Arial"/>
        <w:b/>
        <w:color w:val="0000A2"/>
        <w:sz w:val="20"/>
        <w:szCs w:val="20"/>
      </w:rPr>
    </w:pPr>
  </w:p>
  <w:p w:rsidR="001B6F4D" w:rsidRPr="001B6F4D" w:rsidRDefault="00C9165D" w:rsidP="001B6F4D">
    <w:pPr>
      <w:pStyle w:val="Rodap"/>
      <w:spacing w:line="360" w:lineRule="auto"/>
      <w:jc w:val="center"/>
      <w:rPr>
        <w:rFonts w:ascii="Arial" w:hAnsi="Arial" w:cs="Arial"/>
        <w:b/>
        <w:color w:val="0000A2"/>
        <w:sz w:val="24"/>
        <w:szCs w:val="24"/>
      </w:rPr>
    </w:pPr>
    <w:r>
      <w:rPr>
        <w:rFonts w:ascii="Arial" w:hAnsi="Arial" w:cs="Arial"/>
        <w:b/>
        <w:noProof/>
        <w:color w:val="0000A2"/>
        <w:sz w:val="24"/>
        <w:szCs w:val="24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230504</wp:posOffset>
              </wp:positionV>
              <wp:extent cx="6170295" cy="0"/>
              <wp:effectExtent l="0" t="0" r="20955" b="1905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1F799" id="Conector reto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55pt,18.15pt" to="47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" strokecolor="#0000a2">
              <o:lock v:ext="edit" shapetype="f"/>
            </v:line>
          </w:pict>
        </mc:Fallback>
      </mc:AlternateContent>
    </w:r>
    <w:r w:rsidR="001B6F4D" w:rsidRPr="001B6F4D">
      <w:rPr>
        <w:rFonts w:ascii="Arial" w:hAnsi="Arial" w:cs="Arial"/>
        <w:b/>
        <w:color w:val="0000A2"/>
        <w:sz w:val="24"/>
        <w:szCs w:val="24"/>
      </w:rPr>
      <w:t>Campina Grande (PB)</w:t>
    </w:r>
  </w:p>
  <w:p w:rsidR="001B6F4D" w:rsidRPr="001B6F4D" w:rsidRDefault="001B6F4D" w:rsidP="001B6F4D">
    <w:pPr>
      <w:pStyle w:val="Rodap"/>
      <w:jc w:val="center"/>
      <w:rPr>
        <w:rFonts w:ascii="Arial" w:hAnsi="Arial" w:cs="Arial"/>
        <w:color w:val="0000A2"/>
        <w:sz w:val="20"/>
        <w:szCs w:val="20"/>
      </w:rPr>
    </w:pPr>
    <w:r w:rsidRPr="001B6F4D">
      <w:rPr>
        <w:rFonts w:ascii="Arial" w:hAnsi="Arial" w:cs="Arial"/>
        <w:color w:val="0000A2"/>
        <w:sz w:val="20"/>
        <w:szCs w:val="20"/>
      </w:rPr>
      <w:t>Rua Lino Gomes da Silva, 71 – São José – Campina Grande (PB) – CEP: 58.400-360</w:t>
    </w:r>
  </w:p>
  <w:p w:rsidR="001B6F4D" w:rsidRPr="001B6F4D" w:rsidRDefault="001B6F4D" w:rsidP="001B6F4D">
    <w:pPr>
      <w:pStyle w:val="Rodap"/>
      <w:jc w:val="center"/>
      <w:rPr>
        <w:rFonts w:ascii="Arial" w:hAnsi="Arial" w:cs="Arial"/>
        <w:color w:val="0000A2"/>
        <w:sz w:val="20"/>
        <w:szCs w:val="20"/>
      </w:rPr>
    </w:pPr>
    <w:r w:rsidRPr="001B6F4D">
      <w:rPr>
        <w:rFonts w:ascii="Arial" w:hAnsi="Arial" w:cs="Arial"/>
        <w:color w:val="0000A2"/>
        <w:sz w:val="20"/>
        <w:szCs w:val="20"/>
      </w:rPr>
      <w:t>E-mail: campinagrande@aabb.com.br – www.</w:t>
    </w:r>
    <w:r w:rsidR="00264C69">
      <w:rPr>
        <w:rFonts w:ascii="Arial" w:hAnsi="Arial" w:cs="Arial"/>
        <w:color w:val="0000A2"/>
        <w:sz w:val="20"/>
        <w:szCs w:val="20"/>
      </w:rPr>
      <w:t>aabb</w:t>
    </w:r>
    <w:r w:rsidRPr="001B6F4D">
      <w:rPr>
        <w:rFonts w:ascii="Arial" w:hAnsi="Arial" w:cs="Arial"/>
        <w:color w:val="0000A2"/>
        <w:sz w:val="20"/>
        <w:szCs w:val="20"/>
      </w:rPr>
      <w:t>campinagrande.com.br</w:t>
    </w:r>
  </w:p>
  <w:p w:rsidR="00264C69" w:rsidRPr="001B6F4D" w:rsidRDefault="001B6F4D" w:rsidP="00264C69">
    <w:pPr>
      <w:pStyle w:val="Rodap"/>
      <w:jc w:val="center"/>
      <w:rPr>
        <w:rFonts w:ascii="Arial" w:hAnsi="Arial" w:cs="Arial"/>
        <w:color w:val="0000A2"/>
        <w:sz w:val="20"/>
        <w:szCs w:val="20"/>
      </w:rPr>
    </w:pPr>
    <w:r w:rsidRPr="001B6F4D">
      <w:rPr>
        <w:rFonts w:ascii="Arial" w:hAnsi="Arial" w:cs="Arial"/>
        <w:color w:val="0000A2"/>
        <w:sz w:val="20"/>
        <w:szCs w:val="20"/>
      </w:rPr>
      <w:t>Telefax: (83) 3066-4504</w:t>
    </w:r>
    <w:r w:rsidR="00264C69">
      <w:rPr>
        <w:rFonts w:ascii="Arial" w:hAnsi="Arial" w:cs="Arial"/>
        <w:color w:val="0000A2"/>
        <w:sz w:val="20"/>
        <w:szCs w:val="20"/>
      </w:rPr>
      <w:t xml:space="preserve"> – CNPJ: 08.854.903/0001-41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15" w:rsidRDefault="00232615" w:rsidP="001B094F">
      <w:pPr>
        <w:spacing w:after="0" w:line="240" w:lineRule="auto"/>
      </w:pPr>
      <w:r>
        <w:separator/>
      </w:r>
    </w:p>
  </w:footnote>
  <w:footnote w:type="continuationSeparator" w:id="0">
    <w:p w:rsidR="00232615" w:rsidRDefault="00232615" w:rsidP="001B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09" w:rsidRDefault="00774009">
    <w:pPr>
      <w:pStyle w:val="Cabealho"/>
      <w:rPr>
        <w:noProof/>
        <w:lang w:eastAsia="pt-BR"/>
      </w:rPr>
    </w:pPr>
  </w:p>
  <w:p w:rsidR="00774009" w:rsidRDefault="00774009">
    <w:pPr>
      <w:pStyle w:val="Cabealho"/>
      <w:rPr>
        <w:noProof/>
        <w:lang w:eastAsia="pt-BR"/>
      </w:rPr>
    </w:pPr>
  </w:p>
  <w:p w:rsidR="00D52B5C" w:rsidRDefault="00D52B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-1087755</wp:posOffset>
          </wp:positionH>
          <wp:positionV relativeFrom="margin">
            <wp:posOffset>-1218565</wp:posOffset>
          </wp:positionV>
          <wp:extent cx="7577455" cy="877570"/>
          <wp:effectExtent l="0" t="0" r="444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094F" w:rsidRDefault="001B09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E19"/>
    <w:multiLevelType w:val="hybridMultilevel"/>
    <w:tmpl w:val="E7AEA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7957"/>
    <w:multiLevelType w:val="hybridMultilevel"/>
    <w:tmpl w:val="C7C2072A"/>
    <w:lvl w:ilvl="0" w:tplc="69A8C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C"/>
    <w:rsid w:val="00027A2A"/>
    <w:rsid w:val="00031065"/>
    <w:rsid w:val="0004289D"/>
    <w:rsid w:val="000668E5"/>
    <w:rsid w:val="000959AE"/>
    <w:rsid w:val="000B0CCB"/>
    <w:rsid w:val="000B4A8D"/>
    <w:rsid w:val="000B57E8"/>
    <w:rsid w:val="000F11AD"/>
    <w:rsid w:val="00123C88"/>
    <w:rsid w:val="00125673"/>
    <w:rsid w:val="00140F66"/>
    <w:rsid w:val="00165869"/>
    <w:rsid w:val="00170E95"/>
    <w:rsid w:val="001862A1"/>
    <w:rsid w:val="001954B2"/>
    <w:rsid w:val="001A0A5E"/>
    <w:rsid w:val="001B094F"/>
    <w:rsid w:val="001B408E"/>
    <w:rsid w:val="001B6F4D"/>
    <w:rsid w:val="001B70BD"/>
    <w:rsid w:val="001C0447"/>
    <w:rsid w:val="001C1726"/>
    <w:rsid w:val="001F562E"/>
    <w:rsid w:val="00221978"/>
    <w:rsid w:val="00232615"/>
    <w:rsid w:val="00236797"/>
    <w:rsid w:val="002535A5"/>
    <w:rsid w:val="00264C69"/>
    <w:rsid w:val="0026742E"/>
    <w:rsid w:val="002E630B"/>
    <w:rsid w:val="002F1EFA"/>
    <w:rsid w:val="0032009E"/>
    <w:rsid w:val="00345CED"/>
    <w:rsid w:val="00383772"/>
    <w:rsid w:val="00386216"/>
    <w:rsid w:val="00393F8D"/>
    <w:rsid w:val="003A598E"/>
    <w:rsid w:val="003C34B4"/>
    <w:rsid w:val="00401C89"/>
    <w:rsid w:val="00412269"/>
    <w:rsid w:val="0042020A"/>
    <w:rsid w:val="004C229F"/>
    <w:rsid w:val="004C799E"/>
    <w:rsid w:val="00557322"/>
    <w:rsid w:val="00570B8F"/>
    <w:rsid w:val="006475B3"/>
    <w:rsid w:val="00656337"/>
    <w:rsid w:val="007031C6"/>
    <w:rsid w:val="00715E13"/>
    <w:rsid w:val="00717DCB"/>
    <w:rsid w:val="00774009"/>
    <w:rsid w:val="00796FD7"/>
    <w:rsid w:val="007B0809"/>
    <w:rsid w:val="007B6800"/>
    <w:rsid w:val="007C18E8"/>
    <w:rsid w:val="00826190"/>
    <w:rsid w:val="00844685"/>
    <w:rsid w:val="00857E79"/>
    <w:rsid w:val="00894DBE"/>
    <w:rsid w:val="008C66E3"/>
    <w:rsid w:val="008D475A"/>
    <w:rsid w:val="008D5EB9"/>
    <w:rsid w:val="00912917"/>
    <w:rsid w:val="009308DF"/>
    <w:rsid w:val="00980EF6"/>
    <w:rsid w:val="00993411"/>
    <w:rsid w:val="009E0DBA"/>
    <w:rsid w:val="00A00775"/>
    <w:rsid w:val="00A05F11"/>
    <w:rsid w:val="00A2649E"/>
    <w:rsid w:val="00A557CA"/>
    <w:rsid w:val="00A6236A"/>
    <w:rsid w:val="00A90C4F"/>
    <w:rsid w:val="00A913E1"/>
    <w:rsid w:val="00A92529"/>
    <w:rsid w:val="00AB6258"/>
    <w:rsid w:val="00AF4299"/>
    <w:rsid w:val="00B41948"/>
    <w:rsid w:val="00B838C7"/>
    <w:rsid w:val="00BA4563"/>
    <w:rsid w:val="00BF7A86"/>
    <w:rsid w:val="00C641CE"/>
    <w:rsid w:val="00C745EE"/>
    <w:rsid w:val="00C9165D"/>
    <w:rsid w:val="00CB2AB5"/>
    <w:rsid w:val="00CD1BA3"/>
    <w:rsid w:val="00CE6537"/>
    <w:rsid w:val="00CE7651"/>
    <w:rsid w:val="00CF78A2"/>
    <w:rsid w:val="00D35D92"/>
    <w:rsid w:val="00D52B5C"/>
    <w:rsid w:val="00D9009E"/>
    <w:rsid w:val="00DB341C"/>
    <w:rsid w:val="00DC53AA"/>
    <w:rsid w:val="00DF436D"/>
    <w:rsid w:val="00E31776"/>
    <w:rsid w:val="00E51755"/>
    <w:rsid w:val="00EB312B"/>
    <w:rsid w:val="00F345CA"/>
    <w:rsid w:val="00F45ED3"/>
    <w:rsid w:val="00FA2207"/>
    <w:rsid w:val="00FD3B67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EC880-177A-41B6-8B53-6E503BE0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5C"/>
    <w:rPr>
      <w:rFonts w:ascii="Calibri" w:eastAsia="Calibri" w:hAnsi="Calibri" w:cs="Times New Roman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FA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94F"/>
  </w:style>
  <w:style w:type="paragraph" w:styleId="Rodap">
    <w:name w:val="footer"/>
    <w:basedOn w:val="Normal"/>
    <w:link w:val="RodapChar"/>
    <w:uiPriority w:val="99"/>
    <w:unhideWhenUsed/>
    <w:rsid w:val="001B0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94F"/>
  </w:style>
  <w:style w:type="paragraph" w:styleId="Textodebalo">
    <w:name w:val="Balloon Text"/>
    <w:basedOn w:val="Normal"/>
    <w:link w:val="TextodebaloChar"/>
    <w:uiPriority w:val="99"/>
    <w:semiHidden/>
    <w:unhideWhenUsed/>
    <w:rsid w:val="001B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9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6F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A22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FA2207"/>
  </w:style>
  <w:style w:type="character" w:styleId="nfase">
    <w:name w:val="Emphasis"/>
    <w:basedOn w:val="Fontepargpadro"/>
    <w:uiPriority w:val="20"/>
    <w:qFormat/>
    <w:rsid w:val="00FA2207"/>
    <w:rPr>
      <w:i/>
      <w:iCs/>
    </w:rPr>
  </w:style>
  <w:style w:type="paragraph" w:styleId="PargrafodaLista">
    <w:name w:val="List Paragraph"/>
    <w:basedOn w:val="Normal"/>
    <w:uiPriority w:val="34"/>
    <w:qFormat/>
    <w:rsid w:val="00FD3B67"/>
    <w:pPr>
      <w:ind w:left="720"/>
      <w:contextualSpacing/>
    </w:pPr>
  </w:style>
  <w:style w:type="table" w:styleId="Tabelacomgrade">
    <w:name w:val="Table Grid"/>
    <w:basedOn w:val="Tabelanormal"/>
    <w:uiPriority w:val="59"/>
    <w:rsid w:val="00D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557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7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7CA"/>
    <w:rPr>
      <w:rFonts w:ascii="Calibri" w:eastAsia="Calibri" w:hAnsi="Calibri"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7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7CA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B\AppData\Roaming\Microsoft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8448-59A3-431C-8E57-086688BF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22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AABB</dc:creator>
  <cp:lastModifiedBy>watson susigan brandão porto</cp:lastModifiedBy>
  <cp:revision>9</cp:revision>
  <cp:lastPrinted>2017-11-30T19:17:00Z</cp:lastPrinted>
  <dcterms:created xsi:type="dcterms:W3CDTF">2017-07-09T14:10:00Z</dcterms:created>
  <dcterms:modified xsi:type="dcterms:W3CDTF">2017-11-30T19:37:00Z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1716811917</vt:i4>
  </property>
</Properties>
</file>